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634" w:rsidRPr="00A1554E" w:rsidRDefault="00C64634" w:rsidP="00C64634">
      <w:pPr>
        <w:spacing w:line="276" w:lineRule="auto"/>
        <w:rPr>
          <w:b/>
        </w:rPr>
      </w:pPr>
      <w:r w:rsidRPr="00A1554E">
        <w:rPr>
          <w:b/>
        </w:rPr>
        <w:t xml:space="preserve">District Police:  </w:t>
      </w:r>
      <w:r w:rsidRPr="00A1554E">
        <w:rPr>
          <w:b/>
        </w:rPr>
        <w:tab/>
      </w:r>
      <w:r w:rsidRPr="00A1554E">
        <w:rPr>
          <w:b/>
        </w:rPr>
        <w:tab/>
      </w:r>
      <w:r w:rsidRPr="00A1554E">
        <w:rPr>
          <w:b/>
        </w:rPr>
        <w:tab/>
        <w:t>Orange County Public Schools</w:t>
      </w:r>
      <w:r w:rsidRPr="00A1554E">
        <w:rPr>
          <w:b/>
        </w:rPr>
        <w:tab/>
        <w:t xml:space="preserve">       </w:t>
      </w:r>
    </w:p>
    <w:p w:rsidR="00C64634" w:rsidRPr="00A1554E" w:rsidRDefault="00C64634" w:rsidP="00C64634">
      <w:pPr>
        <w:spacing w:line="276" w:lineRule="auto"/>
        <w:rPr>
          <w:b/>
        </w:rPr>
      </w:pPr>
      <w:r w:rsidRPr="00A1554E">
        <w:rPr>
          <w:b/>
        </w:rPr>
        <w:t xml:space="preserve">Position: </w:t>
      </w:r>
      <w:r w:rsidRPr="00A1554E">
        <w:rPr>
          <w:b/>
        </w:rPr>
        <w:tab/>
      </w:r>
      <w:r w:rsidRPr="00A1554E">
        <w:rPr>
          <w:b/>
        </w:rPr>
        <w:tab/>
      </w:r>
      <w:r w:rsidRPr="00A1554E">
        <w:rPr>
          <w:b/>
        </w:rPr>
        <w:tab/>
      </w:r>
      <w:r w:rsidRPr="00A1554E">
        <w:rPr>
          <w:b/>
        </w:rPr>
        <w:tab/>
        <w:t>Police Sergeant</w:t>
      </w:r>
    </w:p>
    <w:p w:rsidR="00C64634" w:rsidRPr="00A1554E" w:rsidRDefault="00C64634" w:rsidP="00C64634">
      <w:pPr>
        <w:spacing w:line="276" w:lineRule="auto"/>
        <w:rPr>
          <w:b/>
        </w:rPr>
      </w:pPr>
      <w:r w:rsidRPr="00A1554E">
        <w:rPr>
          <w:b/>
        </w:rPr>
        <w:t xml:space="preserve">Annual Compensation: </w:t>
      </w:r>
      <w:r w:rsidRPr="00A1554E">
        <w:rPr>
          <w:b/>
        </w:rPr>
        <w:tab/>
      </w:r>
      <w:r w:rsidRPr="00A1554E">
        <w:rPr>
          <w:b/>
        </w:rPr>
        <w:tab/>
        <w:t>$46,233 to $78,444</w:t>
      </w:r>
    </w:p>
    <w:p w:rsidR="00C64634" w:rsidRPr="00A1554E" w:rsidRDefault="00C64634" w:rsidP="00C64634">
      <w:pPr>
        <w:rPr>
          <w:b/>
        </w:rPr>
      </w:pPr>
    </w:p>
    <w:p w:rsidR="00C64634" w:rsidRPr="00A1554E" w:rsidRDefault="00C64634" w:rsidP="00C64634">
      <w:pPr>
        <w:rPr>
          <w:b/>
        </w:rPr>
      </w:pPr>
      <w:r w:rsidRPr="00A1554E">
        <w:rPr>
          <w:b/>
        </w:rPr>
        <w:t xml:space="preserve">QUALIFICATIONS: </w:t>
      </w:r>
    </w:p>
    <w:p w:rsidR="00094B30" w:rsidRPr="00A1554E" w:rsidRDefault="00C64634" w:rsidP="00094B30">
      <w:r w:rsidRPr="00A1554E">
        <w:rPr>
          <w:b/>
        </w:rPr>
        <w:t>1.</w:t>
      </w:r>
      <w:r w:rsidRPr="00A1554E">
        <w:t xml:space="preserve"> Bachelor’s degree in criminal justice, public administration or related field and two (2) years of experience as a police supervisor and five (5) years of experience as a police officer </w:t>
      </w:r>
      <w:r w:rsidR="00FC1FED">
        <w:t xml:space="preserve">commensurate </w:t>
      </w:r>
      <w:r w:rsidRPr="00A1554E">
        <w:t>to the duties and requirements o</w:t>
      </w:r>
      <w:r w:rsidR="00094B30">
        <w:t xml:space="preserve">f the position.  </w:t>
      </w:r>
    </w:p>
    <w:p w:rsidR="00C64634" w:rsidRPr="00A1554E" w:rsidRDefault="00C64634" w:rsidP="00C64634">
      <w:r w:rsidRPr="00A1554E">
        <w:tab/>
      </w:r>
      <w:r w:rsidRPr="00A1554E">
        <w:tab/>
      </w:r>
      <w:r w:rsidR="00094B30">
        <w:tab/>
      </w:r>
      <w:r w:rsidR="00094B30">
        <w:tab/>
      </w:r>
      <w:r w:rsidR="00094B30">
        <w:tab/>
      </w:r>
      <w:r w:rsidR="00094B30">
        <w:tab/>
      </w:r>
      <w:r w:rsidRPr="00A1554E">
        <w:rPr>
          <w:b/>
          <w:u w:val="single"/>
        </w:rPr>
        <w:t>Or</w:t>
      </w:r>
      <w:r w:rsidRPr="00A1554E">
        <w:t xml:space="preserve"> </w:t>
      </w:r>
    </w:p>
    <w:p w:rsidR="00C64634" w:rsidRPr="00A1554E" w:rsidRDefault="00C64634" w:rsidP="00C64634">
      <w:r w:rsidRPr="00A1554E">
        <w:t xml:space="preserve">Associates degree or equivalent credits (60) in criminal justice, public administration or related field and four (4) years of experience as a police supervisor and five (5) years of experience as a police officer within an environment equal in scope to the duties and requirements of the position. </w:t>
      </w:r>
      <w:r w:rsidR="00094B30">
        <w:t xml:space="preserve">(Includes </w:t>
      </w:r>
      <w:r w:rsidR="00036CB5">
        <w:t>m</w:t>
      </w:r>
      <w:r w:rsidR="00094B30">
        <w:t xml:space="preserve">ilitary </w:t>
      </w:r>
      <w:r w:rsidR="00036CB5">
        <w:t>s</w:t>
      </w:r>
      <w:r w:rsidR="00094B30">
        <w:t xml:space="preserve">upervisory </w:t>
      </w:r>
      <w:r w:rsidR="00036CB5">
        <w:t>e</w:t>
      </w:r>
      <w:r w:rsidR="00094B30">
        <w:t>xperience)</w:t>
      </w:r>
      <w:r w:rsidR="00FC1FED">
        <w:t xml:space="preserve"> </w:t>
      </w:r>
      <w:r w:rsidR="00FC1FED" w:rsidRPr="004F6459">
        <w:rPr>
          <w:b/>
        </w:rPr>
        <w:t>Veterans are encouraged to apply.</w:t>
      </w:r>
      <w:r w:rsidR="00FC1FED">
        <w:t xml:space="preserve"> </w:t>
      </w:r>
    </w:p>
    <w:p w:rsidR="00C64634" w:rsidRPr="00A1554E" w:rsidRDefault="00C64634" w:rsidP="00C64634">
      <w:r w:rsidRPr="00A1554E">
        <w:rPr>
          <w:b/>
        </w:rPr>
        <w:t>2.</w:t>
      </w:r>
      <w:r w:rsidRPr="00A1554E">
        <w:t xml:space="preserve"> Demonstrated experience working with and through people in establishing goals, objectives and action plans to produce expected results. </w:t>
      </w:r>
    </w:p>
    <w:p w:rsidR="00C64634" w:rsidRPr="00A1554E" w:rsidRDefault="00C64634" w:rsidP="00C64634">
      <w:r w:rsidRPr="00A1554E">
        <w:rPr>
          <w:b/>
        </w:rPr>
        <w:t>3.</w:t>
      </w:r>
      <w:r w:rsidRPr="00A1554E">
        <w:t xml:space="preserve"> Possesses and maintains a valid Florida driver’s license and proof of insurability at all times. </w:t>
      </w:r>
    </w:p>
    <w:p w:rsidR="00C64634" w:rsidRPr="00A1554E" w:rsidRDefault="00C64634" w:rsidP="00C64634">
      <w:r w:rsidRPr="00A1554E">
        <w:rPr>
          <w:b/>
        </w:rPr>
        <w:t>4.</w:t>
      </w:r>
      <w:r w:rsidRPr="00A1554E">
        <w:t xml:space="preserve"> Certified or has the ability to re-certify within six (6) months of employment as a law enforcement officer in the State of Florida, must retain law enforcement certification at all times during employment. </w:t>
      </w:r>
    </w:p>
    <w:p w:rsidR="00C64634" w:rsidRPr="00A1554E" w:rsidRDefault="00C64634" w:rsidP="00C64634">
      <w:r w:rsidRPr="00A1554E">
        <w:rPr>
          <w:b/>
        </w:rPr>
        <w:t>5</w:t>
      </w:r>
      <w:r w:rsidRPr="00A1554E">
        <w:t xml:space="preserve">. Pass a comprehensive law enforcement background investigation, criminal history check, fitness for duty medical examination, physical ability test, police psychological assessment and related selection criteria. Candidates may not possess any felony convictions or convictions related to domestic violence. </w:t>
      </w:r>
    </w:p>
    <w:p w:rsidR="00C64634" w:rsidRPr="00A1554E" w:rsidRDefault="00C64634" w:rsidP="00C64634">
      <w:r w:rsidRPr="00A1554E">
        <w:rPr>
          <w:b/>
        </w:rPr>
        <w:t>6.</w:t>
      </w:r>
      <w:r w:rsidRPr="00A1554E">
        <w:t xml:space="preserve"> The incumbent is considered to be “critical personnel” during an emergency and can be subject to being held over or called back to a district location at all times.</w:t>
      </w:r>
    </w:p>
    <w:p w:rsidR="00C64634" w:rsidRPr="00A1554E" w:rsidRDefault="00C64634" w:rsidP="00C64634">
      <w:pPr>
        <w:rPr>
          <w:b/>
        </w:rPr>
      </w:pPr>
    </w:p>
    <w:p w:rsidR="00C64634" w:rsidRPr="00A1554E" w:rsidRDefault="00C64634" w:rsidP="00C64634">
      <w:r w:rsidRPr="00A1554E">
        <w:rPr>
          <w:b/>
        </w:rPr>
        <w:t>OCPS District Police provide</w:t>
      </w:r>
      <w:r w:rsidR="00A1554E" w:rsidRPr="00A1554E">
        <w:rPr>
          <w:b/>
        </w:rPr>
        <w:t>s</w:t>
      </w:r>
      <w:r w:rsidRPr="00A1554E">
        <w:rPr>
          <w:b/>
        </w:rPr>
        <w:t>:</w:t>
      </w:r>
      <w:r w:rsidRPr="00A1554E">
        <w:tab/>
      </w:r>
      <w:r w:rsidR="00A1554E" w:rsidRPr="00A1554E">
        <w:t xml:space="preserve">A </w:t>
      </w:r>
      <w:r w:rsidR="00A1554E">
        <w:t>work schedule consistent with s</w:t>
      </w:r>
      <w:r w:rsidRPr="00A1554E">
        <w:t xml:space="preserve">chool days and hours </w:t>
      </w:r>
    </w:p>
    <w:p w:rsidR="00C64634" w:rsidRPr="00A1554E" w:rsidRDefault="00C64634" w:rsidP="00C64634">
      <w:pPr>
        <w:ind w:left="2880" w:firstLine="720"/>
      </w:pPr>
      <w:r w:rsidRPr="00A1554E">
        <w:t>A Full complement of uniforms and gear</w:t>
      </w:r>
    </w:p>
    <w:p w:rsidR="00C64634" w:rsidRPr="00A1554E" w:rsidRDefault="00C64634" w:rsidP="00C64634">
      <w:r w:rsidRPr="00A1554E">
        <w:tab/>
      </w:r>
      <w:r w:rsidRPr="00A1554E">
        <w:tab/>
      </w:r>
      <w:r w:rsidRPr="00A1554E">
        <w:tab/>
      </w:r>
      <w:r w:rsidRPr="00A1554E">
        <w:tab/>
      </w:r>
      <w:r w:rsidRPr="00A1554E">
        <w:tab/>
        <w:t xml:space="preserve">Take-home car </w:t>
      </w:r>
    </w:p>
    <w:p w:rsidR="00C64634" w:rsidRPr="00A1554E" w:rsidRDefault="00F96975" w:rsidP="00C64634">
      <w:r>
        <w:tab/>
      </w:r>
      <w:r>
        <w:tab/>
      </w:r>
      <w:r>
        <w:tab/>
      </w:r>
      <w:r>
        <w:tab/>
      </w:r>
      <w:r>
        <w:tab/>
        <w:t>Issued l</w:t>
      </w:r>
      <w:r w:rsidR="00C64634" w:rsidRPr="00A1554E">
        <w:t xml:space="preserve">aptop </w:t>
      </w:r>
    </w:p>
    <w:p w:rsidR="00C64634" w:rsidRPr="00A1554E" w:rsidRDefault="00C64634" w:rsidP="00C64634">
      <w:r w:rsidRPr="00A1554E">
        <w:tab/>
      </w:r>
      <w:r w:rsidRPr="00A1554E">
        <w:tab/>
      </w:r>
      <w:r w:rsidRPr="00A1554E">
        <w:tab/>
      </w:r>
      <w:r w:rsidRPr="00A1554E">
        <w:tab/>
      </w:r>
      <w:r w:rsidRPr="00A1554E">
        <w:tab/>
        <w:t>Lethal and less lethal weaponry</w:t>
      </w:r>
    </w:p>
    <w:p w:rsidR="00C64634" w:rsidRPr="00A1554E" w:rsidRDefault="00C64634" w:rsidP="00C64634">
      <w:r w:rsidRPr="00A1554E">
        <w:tab/>
      </w:r>
      <w:r w:rsidRPr="00A1554E">
        <w:tab/>
      </w:r>
      <w:r w:rsidRPr="00A1554E">
        <w:tab/>
      </w:r>
      <w:r w:rsidRPr="00A1554E">
        <w:tab/>
      </w:r>
      <w:r w:rsidRPr="00A1554E">
        <w:tab/>
        <w:t xml:space="preserve">Florida Retirement System (FRS) </w:t>
      </w:r>
    </w:p>
    <w:p w:rsidR="00C64634" w:rsidRPr="00A1554E" w:rsidRDefault="00F96975" w:rsidP="00C64634">
      <w:r>
        <w:tab/>
      </w:r>
      <w:r>
        <w:tab/>
      </w:r>
      <w:r>
        <w:tab/>
      </w:r>
      <w:r>
        <w:tab/>
      </w:r>
      <w:r>
        <w:tab/>
        <w:t>Paid H</w:t>
      </w:r>
      <w:r w:rsidR="00C64634" w:rsidRPr="00A1554E">
        <w:t xml:space="preserve">olidays, </w:t>
      </w:r>
      <w:r>
        <w:t>S</w:t>
      </w:r>
      <w:r w:rsidR="00C64634" w:rsidRPr="00A1554E">
        <w:t>ick, Vacation, and Personal Time</w:t>
      </w:r>
    </w:p>
    <w:p w:rsidR="00C64634" w:rsidRPr="00A1554E" w:rsidRDefault="00F96975" w:rsidP="00C64634">
      <w:r>
        <w:tab/>
      </w:r>
      <w:r>
        <w:tab/>
      </w:r>
      <w:r>
        <w:tab/>
      </w:r>
      <w:r>
        <w:tab/>
      </w:r>
      <w:r>
        <w:tab/>
        <w:t>Cigna health b</w:t>
      </w:r>
      <w:r w:rsidR="00C64634" w:rsidRPr="00A1554E">
        <w:t>enefits with optional supplements</w:t>
      </w:r>
    </w:p>
    <w:p w:rsidR="00C64634" w:rsidRPr="00A1554E" w:rsidRDefault="00C64634" w:rsidP="00C64634">
      <w:r w:rsidRPr="00A1554E">
        <w:tab/>
      </w:r>
      <w:r w:rsidRPr="00A1554E">
        <w:tab/>
      </w:r>
      <w:r w:rsidRPr="00A1554E">
        <w:tab/>
      </w:r>
      <w:r w:rsidRPr="00A1554E">
        <w:tab/>
      </w:r>
      <w:r w:rsidRPr="00A1554E">
        <w:tab/>
        <w:t xml:space="preserve"> </w:t>
      </w:r>
      <w:r w:rsidRPr="00A1554E">
        <w:tab/>
      </w:r>
      <w:r w:rsidRPr="00A1554E">
        <w:tab/>
      </w:r>
      <w:r w:rsidRPr="00A1554E">
        <w:tab/>
      </w:r>
      <w:r w:rsidRPr="00A1554E">
        <w:tab/>
        <w:t xml:space="preserve"> </w:t>
      </w:r>
    </w:p>
    <w:p w:rsidR="00C64634" w:rsidRPr="00A1554E" w:rsidRDefault="00C64634" w:rsidP="00C64634">
      <w:pPr>
        <w:rPr>
          <w:rFonts w:eastAsiaTheme="minorEastAsia"/>
          <w:b/>
          <w:noProof/>
        </w:rPr>
      </w:pPr>
      <w:r w:rsidRPr="00A1554E">
        <w:rPr>
          <w:rFonts w:eastAsiaTheme="minorEastAsia"/>
          <w:b/>
          <w:noProof/>
        </w:rPr>
        <w:t>Contact:</w:t>
      </w:r>
      <w:r w:rsidRPr="00A1554E">
        <w:rPr>
          <w:rFonts w:eastAsiaTheme="minorEastAsia"/>
          <w:b/>
          <w:noProof/>
        </w:rPr>
        <w:tab/>
      </w:r>
    </w:p>
    <w:p w:rsidR="00C64634" w:rsidRPr="00A1554E" w:rsidRDefault="0036573B" w:rsidP="00C64634">
      <w:pPr>
        <w:rPr>
          <w:rFonts w:eastAsiaTheme="minorEastAsia"/>
          <w:b/>
          <w:noProof/>
        </w:rPr>
      </w:pPr>
      <w:r>
        <w:rPr>
          <w:rFonts w:eastAsiaTheme="minorEastAsia"/>
          <w:b/>
          <w:noProof/>
        </w:rPr>
        <w:t>George Ilemsky</w:t>
      </w:r>
      <w:bookmarkStart w:id="0" w:name="_GoBack"/>
      <w:bookmarkEnd w:id="0"/>
    </w:p>
    <w:p w:rsidR="00C64634" w:rsidRPr="00A1554E" w:rsidRDefault="00C64634" w:rsidP="00C64634">
      <w:pPr>
        <w:rPr>
          <w:rFonts w:ascii="Calibri" w:eastAsia="Calibri" w:hAnsi="Calibri"/>
          <w:b/>
          <w:noProof/>
        </w:rPr>
      </w:pPr>
      <w:r w:rsidRPr="00A1554E">
        <w:rPr>
          <w:rFonts w:ascii="Calibri" w:eastAsia="Calibri" w:hAnsi="Calibri"/>
          <w:b/>
          <w:noProof/>
        </w:rPr>
        <w:t>Police Commander</w:t>
      </w:r>
    </w:p>
    <w:p w:rsidR="00C64634" w:rsidRPr="00A1554E" w:rsidRDefault="00C64634" w:rsidP="00C64634">
      <w:pPr>
        <w:rPr>
          <w:rFonts w:ascii="Calibri" w:eastAsia="Calibri" w:hAnsi="Calibri"/>
          <w:b/>
          <w:noProof/>
        </w:rPr>
      </w:pPr>
      <w:r w:rsidRPr="00A1554E">
        <w:rPr>
          <w:rFonts w:ascii="Calibri" w:eastAsia="Calibri" w:hAnsi="Calibri"/>
          <w:b/>
          <w:noProof/>
        </w:rPr>
        <w:t>Orange County Public Schools District Police</w:t>
      </w:r>
    </w:p>
    <w:p w:rsidR="00C64634" w:rsidRPr="00A1554E" w:rsidRDefault="00C64634" w:rsidP="00C64634">
      <w:pPr>
        <w:rPr>
          <w:rFonts w:eastAsiaTheme="minorEastAsia"/>
          <w:b/>
          <w:noProof/>
        </w:rPr>
      </w:pPr>
      <w:r w:rsidRPr="00A1554E">
        <w:rPr>
          <w:rFonts w:eastAsiaTheme="minorEastAsia"/>
          <w:b/>
          <w:noProof/>
        </w:rPr>
        <w:t xml:space="preserve">Email: </w:t>
      </w:r>
      <w:hyperlink r:id="rId8" w:history="1">
        <w:r w:rsidR="0036573B" w:rsidRPr="00B72683">
          <w:rPr>
            <w:rStyle w:val="Hyperlink"/>
            <w:rFonts w:eastAsiaTheme="minorEastAsia"/>
            <w:b/>
            <w:noProof/>
          </w:rPr>
          <w:t>george.ilemsky@ocps.net</w:t>
        </w:r>
      </w:hyperlink>
      <w:r w:rsidRPr="00A1554E">
        <w:rPr>
          <w:rFonts w:eastAsiaTheme="minorEastAsia"/>
          <w:b/>
          <w:noProof/>
        </w:rPr>
        <w:t xml:space="preserve"> </w:t>
      </w:r>
    </w:p>
    <w:p w:rsidR="00BC7DFA" w:rsidRDefault="0036573B" w:rsidP="00865D7E">
      <w:pPr>
        <w:rPr>
          <w:rFonts w:eastAsiaTheme="minorEastAsia"/>
          <w:b/>
          <w:noProof/>
        </w:rPr>
      </w:pPr>
      <w:r>
        <w:rPr>
          <w:rFonts w:eastAsiaTheme="minorEastAsia"/>
          <w:b/>
          <w:noProof/>
        </w:rPr>
        <w:t>Office-407.317.3200 x 2002949</w:t>
      </w:r>
    </w:p>
    <w:p w:rsidR="00A1554E" w:rsidRDefault="00A1554E" w:rsidP="00865D7E">
      <w:r>
        <w:rPr>
          <w:rFonts w:eastAsiaTheme="minorEastAsia"/>
          <w:b/>
          <w:noProof/>
        </w:rPr>
        <w:t xml:space="preserve">Apply to: </w:t>
      </w:r>
      <w:hyperlink r:id="rId9" w:history="1">
        <w:r w:rsidRPr="00A1554E">
          <w:rPr>
            <w:color w:val="0000FF"/>
            <w:u w:val="single"/>
          </w:rPr>
          <w:t>https://ocps.net/departments/human_resources/careers</w:t>
        </w:r>
      </w:hyperlink>
    </w:p>
    <w:sectPr w:rsidR="00A1554E" w:rsidSect="00BC360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11" w:rsidRDefault="00E40F11">
      <w:r>
        <w:separator/>
      </w:r>
    </w:p>
  </w:endnote>
  <w:endnote w:type="continuationSeparator" w:id="0">
    <w:p w:rsidR="00E40F11" w:rsidRDefault="00E4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11" w:rsidRDefault="00E40F11">
      <w:r>
        <w:separator/>
      </w:r>
    </w:p>
  </w:footnote>
  <w:footnote w:type="continuationSeparator" w:id="0">
    <w:p w:rsidR="00E40F11" w:rsidRDefault="00E40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A52" w:rsidRDefault="00CA0271" w:rsidP="00240745">
    <w:pPr>
      <w:pStyle w:val="Header"/>
      <w:tabs>
        <w:tab w:val="clear" w:pos="4320"/>
        <w:tab w:val="clear" w:pos="8640"/>
      </w:tabs>
      <w:rPr>
        <w:rFonts w:ascii="Arial" w:hAnsi="Arial" w:cs="Arial"/>
        <w:b/>
        <w:sz w:val="32"/>
        <w:szCs w:val="32"/>
      </w:rPr>
    </w:pPr>
    <w:r>
      <w:rPr>
        <w:noProof/>
      </w:rPr>
      <mc:AlternateContent>
        <mc:Choice Requires="wps">
          <w:drawing>
            <wp:anchor distT="0" distB="0" distL="114300" distR="114300" simplePos="0" relativeHeight="251657728" behindDoc="0" locked="0" layoutInCell="1" allowOverlap="1" wp14:anchorId="40733376" wp14:editId="1E8A01EC">
              <wp:simplePos x="0" y="0"/>
              <wp:positionH relativeFrom="column">
                <wp:posOffset>3409950</wp:posOffset>
              </wp:positionH>
              <wp:positionV relativeFrom="paragraph">
                <wp:posOffset>-64477</wp:posOffset>
              </wp:positionV>
              <wp:extent cx="253365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2C7F" w:rsidRDefault="00712C7F" w:rsidP="00FB6A52">
                          <w:pPr>
                            <w:jc w:val="cente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33376" id="_x0000_t202" coordsize="21600,21600" o:spt="202" path="m,l,21600r21600,l21600,xe">
              <v:stroke joinstyle="miter"/>
              <v:path gradientshapeok="t" o:connecttype="rect"/>
            </v:shapetype>
            <v:shape id="Text Box 5" o:spid="_x0000_s1026" type="#_x0000_t202" style="position:absolute;margin-left:268.5pt;margin-top:-5.1pt;width:199.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t74gQIAAA8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" stroked="f">
              <v:textbox>
                <w:txbxContent>
                  <w:p w:rsidR="00712C7F" w:rsidRDefault="00712C7F" w:rsidP="00FB6A52">
                    <w:pPr>
                      <w:jc w:val="center"/>
                      <w:rPr>
                        <w:rFonts w:ascii="Arial" w:hAnsi="Arial" w:cs="Arial"/>
                        <w:b/>
                        <w:sz w:val="28"/>
                        <w:szCs w:val="28"/>
                      </w:rPr>
                    </w:pPr>
                  </w:p>
                </w:txbxContent>
              </v:textbox>
            </v:shape>
          </w:pict>
        </mc:Fallback>
      </mc:AlternateContent>
    </w:r>
    <w:r w:rsidR="00712C7F">
      <w:rPr>
        <w:rFonts w:ascii="Arial" w:hAnsi="Arial" w:cs="Arial"/>
        <w:b/>
        <w:noProof/>
        <w:sz w:val="32"/>
        <w:szCs w:val="32"/>
      </w:rPr>
      <w:drawing>
        <wp:inline distT="0" distB="0" distL="0" distR="0" wp14:anchorId="06E6E13B">
          <wp:extent cx="854231" cy="984738"/>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546" cy="986254"/>
                  </a:xfrm>
                  <a:prstGeom prst="rect">
                    <a:avLst/>
                  </a:prstGeom>
                  <a:noFill/>
                </pic:spPr>
              </pic:pic>
            </a:graphicData>
          </a:graphic>
        </wp:inline>
      </w:drawing>
    </w:r>
  </w:p>
  <w:p w:rsidR="00712C7F" w:rsidRDefault="00712C7F" w:rsidP="00240745">
    <w:pPr>
      <w:pStyle w:val="Header"/>
      <w:tabs>
        <w:tab w:val="clear" w:pos="4320"/>
        <w:tab w:val="clear" w:pos="8640"/>
      </w:tabs>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15B1B"/>
    <w:multiLevelType w:val="hybridMultilevel"/>
    <w:tmpl w:val="C5F4AD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2F31"/>
    <w:multiLevelType w:val="hybridMultilevel"/>
    <w:tmpl w:val="2CA889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E5D28"/>
    <w:multiLevelType w:val="hybridMultilevel"/>
    <w:tmpl w:val="3EF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02AF1"/>
    <w:multiLevelType w:val="hybridMultilevel"/>
    <w:tmpl w:val="1E949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231D1B"/>
    <w:multiLevelType w:val="hybridMultilevel"/>
    <w:tmpl w:val="8CA8B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3468D"/>
    <w:multiLevelType w:val="hybridMultilevel"/>
    <w:tmpl w:val="971EBF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240E0B"/>
    <w:multiLevelType w:val="hybridMultilevel"/>
    <w:tmpl w:val="F7DC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75FE7"/>
    <w:multiLevelType w:val="hybridMultilevel"/>
    <w:tmpl w:val="BB2C3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45514A"/>
    <w:multiLevelType w:val="hybridMultilevel"/>
    <w:tmpl w:val="94D8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B55C6"/>
    <w:multiLevelType w:val="hybridMultilevel"/>
    <w:tmpl w:val="93968420"/>
    <w:lvl w:ilvl="0" w:tplc="04090005">
      <w:start w:val="1"/>
      <w:numFmt w:val="bullet"/>
      <w:lvlText w:val=""/>
      <w:lvlJc w:val="left"/>
      <w:pPr>
        <w:ind w:left="720" w:hanging="360"/>
      </w:pPr>
      <w:rPr>
        <w:rFonts w:ascii="Wingdings" w:hAnsi="Wingdings" w:hint="default"/>
      </w:rPr>
    </w:lvl>
    <w:lvl w:ilvl="1" w:tplc="E9C236A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84034C"/>
    <w:multiLevelType w:val="hybridMultilevel"/>
    <w:tmpl w:val="B04CFBFE"/>
    <w:lvl w:ilvl="0" w:tplc="04090005">
      <w:start w:val="1"/>
      <w:numFmt w:val="bullet"/>
      <w:lvlText w:val=""/>
      <w:lvlJc w:val="left"/>
      <w:pPr>
        <w:ind w:left="720" w:hanging="360"/>
      </w:pPr>
      <w:rPr>
        <w:rFonts w:ascii="Wingdings" w:hAnsi="Wingdings" w:hint="default"/>
      </w:rPr>
    </w:lvl>
    <w:lvl w:ilvl="1" w:tplc="E9C236AC">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05D01"/>
    <w:multiLevelType w:val="hybridMultilevel"/>
    <w:tmpl w:val="757C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86BF6"/>
    <w:multiLevelType w:val="hybridMultilevel"/>
    <w:tmpl w:val="FC725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AD7314"/>
    <w:multiLevelType w:val="hybridMultilevel"/>
    <w:tmpl w:val="2684F6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8A30D3"/>
    <w:multiLevelType w:val="hybridMultilevel"/>
    <w:tmpl w:val="9F0C3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B1507"/>
    <w:multiLevelType w:val="hybridMultilevel"/>
    <w:tmpl w:val="BF6AB5E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8E66BC4"/>
    <w:multiLevelType w:val="hybridMultilevel"/>
    <w:tmpl w:val="262E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D51E40"/>
    <w:multiLevelType w:val="hybridMultilevel"/>
    <w:tmpl w:val="56EE4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2"/>
  </w:num>
  <w:num w:numId="4">
    <w:abstractNumId w:val="15"/>
  </w:num>
  <w:num w:numId="5">
    <w:abstractNumId w:val="13"/>
  </w:num>
  <w:num w:numId="6">
    <w:abstractNumId w:val="5"/>
  </w:num>
  <w:num w:numId="7">
    <w:abstractNumId w:val="10"/>
  </w:num>
  <w:num w:numId="8">
    <w:abstractNumId w:val="0"/>
  </w:num>
  <w:num w:numId="9">
    <w:abstractNumId w:val="1"/>
  </w:num>
  <w:num w:numId="10">
    <w:abstractNumId w:val="9"/>
  </w:num>
  <w:num w:numId="11">
    <w:abstractNumId w:val="4"/>
  </w:num>
  <w:num w:numId="12">
    <w:abstractNumId w:val="6"/>
  </w:num>
  <w:num w:numId="13">
    <w:abstractNumId w:val="11"/>
  </w:num>
  <w:num w:numId="14">
    <w:abstractNumId w:val="3"/>
  </w:num>
  <w:num w:numId="15">
    <w:abstractNumId w:val="16"/>
  </w:num>
  <w:num w:numId="16">
    <w:abstractNumId w:val="7"/>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AC"/>
    <w:rsid w:val="000158D6"/>
    <w:rsid w:val="000206C9"/>
    <w:rsid w:val="00020C3A"/>
    <w:rsid w:val="00022DBB"/>
    <w:rsid w:val="00026376"/>
    <w:rsid w:val="000302D8"/>
    <w:rsid w:val="00036CB5"/>
    <w:rsid w:val="00040D96"/>
    <w:rsid w:val="000540CC"/>
    <w:rsid w:val="00064D32"/>
    <w:rsid w:val="00067F58"/>
    <w:rsid w:val="000842FE"/>
    <w:rsid w:val="00094B30"/>
    <w:rsid w:val="000A207D"/>
    <w:rsid w:val="000A3037"/>
    <w:rsid w:val="000A5F2E"/>
    <w:rsid w:val="000B331A"/>
    <w:rsid w:val="000B5B21"/>
    <w:rsid w:val="000C6C4F"/>
    <w:rsid w:val="000E4AA8"/>
    <w:rsid w:val="000E77A8"/>
    <w:rsid w:val="000F2E06"/>
    <w:rsid w:val="000F72B7"/>
    <w:rsid w:val="00101BCE"/>
    <w:rsid w:val="001174BE"/>
    <w:rsid w:val="00127C3D"/>
    <w:rsid w:val="0013582F"/>
    <w:rsid w:val="00140D41"/>
    <w:rsid w:val="00143E75"/>
    <w:rsid w:val="0015372F"/>
    <w:rsid w:val="00177EF9"/>
    <w:rsid w:val="001A7B4F"/>
    <w:rsid w:val="001C2F35"/>
    <w:rsid w:val="001C52B3"/>
    <w:rsid w:val="001C7792"/>
    <w:rsid w:val="001C7E3D"/>
    <w:rsid w:val="001F455E"/>
    <w:rsid w:val="0020132C"/>
    <w:rsid w:val="00204882"/>
    <w:rsid w:val="002057EE"/>
    <w:rsid w:val="00216ACD"/>
    <w:rsid w:val="002339A0"/>
    <w:rsid w:val="00240745"/>
    <w:rsid w:val="00265FF4"/>
    <w:rsid w:val="002660C3"/>
    <w:rsid w:val="00266614"/>
    <w:rsid w:val="00277B50"/>
    <w:rsid w:val="00285F83"/>
    <w:rsid w:val="002921AD"/>
    <w:rsid w:val="002932C8"/>
    <w:rsid w:val="002942D5"/>
    <w:rsid w:val="002A0268"/>
    <w:rsid w:val="002A2AAB"/>
    <w:rsid w:val="002A77DC"/>
    <w:rsid w:val="002B2EC5"/>
    <w:rsid w:val="002C2D86"/>
    <w:rsid w:val="002D2DA2"/>
    <w:rsid w:val="002F370D"/>
    <w:rsid w:val="002F3BFB"/>
    <w:rsid w:val="00302291"/>
    <w:rsid w:val="003033B8"/>
    <w:rsid w:val="00316BCE"/>
    <w:rsid w:val="003176B5"/>
    <w:rsid w:val="00361F81"/>
    <w:rsid w:val="0036573B"/>
    <w:rsid w:val="00375BAC"/>
    <w:rsid w:val="003839D8"/>
    <w:rsid w:val="00386201"/>
    <w:rsid w:val="003A1C43"/>
    <w:rsid w:val="003B57A4"/>
    <w:rsid w:val="003D0FF3"/>
    <w:rsid w:val="003F5C7F"/>
    <w:rsid w:val="00410652"/>
    <w:rsid w:val="0041323C"/>
    <w:rsid w:val="00422B53"/>
    <w:rsid w:val="00430843"/>
    <w:rsid w:val="004311E2"/>
    <w:rsid w:val="00434970"/>
    <w:rsid w:val="00436861"/>
    <w:rsid w:val="004368EF"/>
    <w:rsid w:val="00442C4D"/>
    <w:rsid w:val="004564B8"/>
    <w:rsid w:val="00464362"/>
    <w:rsid w:val="0046668D"/>
    <w:rsid w:val="004908E0"/>
    <w:rsid w:val="00497D38"/>
    <w:rsid w:val="004A0819"/>
    <w:rsid w:val="004E4EB1"/>
    <w:rsid w:val="004E53E4"/>
    <w:rsid w:val="004E65CA"/>
    <w:rsid w:val="004F0E80"/>
    <w:rsid w:val="004F6459"/>
    <w:rsid w:val="005204CE"/>
    <w:rsid w:val="00522E3B"/>
    <w:rsid w:val="005244C5"/>
    <w:rsid w:val="00525321"/>
    <w:rsid w:val="00526843"/>
    <w:rsid w:val="005304B5"/>
    <w:rsid w:val="00553A0A"/>
    <w:rsid w:val="00554291"/>
    <w:rsid w:val="00556E24"/>
    <w:rsid w:val="00581110"/>
    <w:rsid w:val="00581CB7"/>
    <w:rsid w:val="005B0255"/>
    <w:rsid w:val="005C299F"/>
    <w:rsid w:val="005C5BD8"/>
    <w:rsid w:val="005D1236"/>
    <w:rsid w:val="005D202E"/>
    <w:rsid w:val="005D4453"/>
    <w:rsid w:val="005D537D"/>
    <w:rsid w:val="005E502C"/>
    <w:rsid w:val="005F061B"/>
    <w:rsid w:val="00601C0D"/>
    <w:rsid w:val="00611947"/>
    <w:rsid w:val="00614513"/>
    <w:rsid w:val="00617152"/>
    <w:rsid w:val="006244E8"/>
    <w:rsid w:val="00624FE6"/>
    <w:rsid w:val="00633B71"/>
    <w:rsid w:val="00637A38"/>
    <w:rsid w:val="006425E7"/>
    <w:rsid w:val="006426B1"/>
    <w:rsid w:val="00696269"/>
    <w:rsid w:val="006A2B73"/>
    <w:rsid w:val="006A51B4"/>
    <w:rsid w:val="006A6D9A"/>
    <w:rsid w:val="006B5F55"/>
    <w:rsid w:val="006C5127"/>
    <w:rsid w:val="006C7A93"/>
    <w:rsid w:val="006D1AEC"/>
    <w:rsid w:val="00712C7F"/>
    <w:rsid w:val="00731EF6"/>
    <w:rsid w:val="00732D20"/>
    <w:rsid w:val="007566B0"/>
    <w:rsid w:val="00775D9D"/>
    <w:rsid w:val="00777994"/>
    <w:rsid w:val="00787044"/>
    <w:rsid w:val="00797A3B"/>
    <w:rsid w:val="007B1E96"/>
    <w:rsid w:val="007B4E77"/>
    <w:rsid w:val="007C2AC3"/>
    <w:rsid w:val="007C69A8"/>
    <w:rsid w:val="007D0C48"/>
    <w:rsid w:val="007D0CA6"/>
    <w:rsid w:val="007D43B7"/>
    <w:rsid w:val="007E762A"/>
    <w:rsid w:val="007F3573"/>
    <w:rsid w:val="007F5274"/>
    <w:rsid w:val="00802B29"/>
    <w:rsid w:val="008215F5"/>
    <w:rsid w:val="00836487"/>
    <w:rsid w:val="0083703F"/>
    <w:rsid w:val="00857028"/>
    <w:rsid w:val="00865D7E"/>
    <w:rsid w:val="00866340"/>
    <w:rsid w:val="008674B2"/>
    <w:rsid w:val="00877090"/>
    <w:rsid w:val="00884F45"/>
    <w:rsid w:val="00890E2E"/>
    <w:rsid w:val="008A5F87"/>
    <w:rsid w:val="008A6BE2"/>
    <w:rsid w:val="008B03DA"/>
    <w:rsid w:val="008C51FF"/>
    <w:rsid w:val="008D1CDE"/>
    <w:rsid w:val="009149F6"/>
    <w:rsid w:val="009261A8"/>
    <w:rsid w:val="00934E1F"/>
    <w:rsid w:val="009402B7"/>
    <w:rsid w:val="0096651A"/>
    <w:rsid w:val="00986630"/>
    <w:rsid w:val="009912E7"/>
    <w:rsid w:val="009B6815"/>
    <w:rsid w:val="009B69CD"/>
    <w:rsid w:val="009C3A14"/>
    <w:rsid w:val="009E6363"/>
    <w:rsid w:val="00A12EB7"/>
    <w:rsid w:val="00A14A1E"/>
    <w:rsid w:val="00A1554E"/>
    <w:rsid w:val="00A21333"/>
    <w:rsid w:val="00A256EF"/>
    <w:rsid w:val="00A40E2E"/>
    <w:rsid w:val="00A41A71"/>
    <w:rsid w:val="00A70E87"/>
    <w:rsid w:val="00A755FE"/>
    <w:rsid w:val="00A77A63"/>
    <w:rsid w:val="00A8216B"/>
    <w:rsid w:val="00A8699A"/>
    <w:rsid w:val="00A87BD2"/>
    <w:rsid w:val="00A94DED"/>
    <w:rsid w:val="00AB0672"/>
    <w:rsid w:val="00AB2AE5"/>
    <w:rsid w:val="00AD1D81"/>
    <w:rsid w:val="00AE087A"/>
    <w:rsid w:val="00AF3CFC"/>
    <w:rsid w:val="00B00345"/>
    <w:rsid w:val="00B02A51"/>
    <w:rsid w:val="00B06D80"/>
    <w:rsid w:val="00B1418E"/>
    <w:rsid w:val="00B17A57"/>
    <w:rsid w:val="00B3163F"/>
    <w:rsid w:val="00B4368E"/>
    <w:rsid w:val="00B4708E"/>
    <w:rsid w:val="00B540D1"/>
    <w:rsid w:val="00B62A5C"/>
    <w:rsid w:val="00B6700E"/>
    <w:rsid w:val="00B7123B"/>
    <w:rsid w:val="00B736A6"/>
    <w:rsid w:val="00B8616F"/>
    <w:rsid w:val="00B873AB"/>
    <w:rsid w:val="00BA142C"/>
    <w:rsid w:val="00BB5C59"/>
    <w:rsid w:val="00BC3604"/>
    <w:rsid w:val="00BC628A"/>
    <w:rsid w:val="00BC7045"/>
    <w:rsid w:val="00BC7DFA"/>
    <w:rsid w:val="00BD159D"/>
    <w:rsid w:val="00BD31D1"/>
    <w:rsid w:val="00BD659B"/>
    <w:rsid w:val="00BD76BF"/>
    <w:rsid w:val="00BE6497"/>
    <w:rsid w:val="00BF4EEB"/>
    <w:rsid w:val="00C02509"/>
    <w:rsid w:val="00C032C0"/>
    <w:rsid w:val="00C05ABA"/>
    <w:rsid w:val="00C26C38"/>
    <w:rsid w:val="00C3767B"/>
    <w:rsid w:val="00C50FF2"/>
    <w:rsid w:val="00C63860"/>
    <w:rsid w:val="00C64634"/>
    <w:rsid w:val="00C660B9"/>
    <w:rsid w:val="00C70EE0"/>
    <w:rsid w:val="00C74FD2"/>
    <w:rsid w:val="00CA0271"/>
    <w:rsid w:val="00CA762F"/>
    <w:rsid w:val="00CE649D"/>
    <w:rsid w:val="00D035E0"/>
    <w:rsid w:val="00D10C09"/>
    <w:rsid w:val="00D10D10"/>
    <w:rsid w:val="00D31702"/>
    <w:rsid w:val="00D34FFA"/>
    <w:rsid w:val="00D457AC"/>
    <w:rsid w:val="00D525CF"/>
    <w:rsid w:val="00D63441"/>
    <w:rsid w:val="00D63A70"/>
    <w:rsid w:val="00D737E3"/>
    <w:rsid w:val="00DA5F64"/>
    <w:rsid w:val="00DA761B"/>
    <w:rsid w:val="00DB5CAE"/>
    <w:rsid w:val="00DC73F1"/>
    <w:rsid w:val="00DE7A48"/>
    <w:rsid w:val="00DF1B14"/>
    <w:rsid w:val="00E0289D"/>
    <w:rsid w:val="00E16329"/>
    <w:rsid w:val="00E17A02"/>
    <w:rsid w:val="00E20049"/>
    <w:rsid w:val="00E37C71"/>
    <w:rsid w:val="00E408CF"/>
    <w:rsid w:val="00E40F11"/>
    <w:rsid w:val="00E552B6"/>
    <w:rsid w:val="00E579D3"/>
    <w:rsid w:val="00E63E2A"/>
    <w:rsid w:val="00E65EA1"/>
    <w:rsid w:val="00E74D72"/>
    <w:rsid w:val="00E80D70"/>
    <w:rsid w:val="00E864B9"/>
    <w:rsid w:val="00E87EAD"/>
    <w:rsid w:val="00EA7746"/>
    <w:rsid w:val="00ED4E74"/>
    <w:rsid w:val="00ED5335"/>
    <w:rsid w:val="00EE216A"/>
    <w:rsid w:val="00F03045"/>
    <w:rsid w:val="00F106B6"/>
    <w:rsid w:val="00F333A9"/>
    <w:rsid w:val="00F510CD"/>
    <w:rsid w:val="00F521C7"/>
    <w:rsid w:val="00F52972"/>
    <w:rsid w:val="00F7517A"/>
    <w:rsid w:val="00F77436"/>
    <w:rsid w:val="00F82B7A"/>
    <w:rsid w:val="00F864E9"/>
    <w:rsid w:val="00F96975"/>
    <w:rsid w:val="00FB6A52"/>
    <w:rsid w:val="00FC1FED"/>
    <w:rsid w:val="00FD3EB4"/>
    <w:rsid w:val="00FE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AC018"/>
  <w15:docId w15:val="{E7F519DD-1612-47EE-8071-6E76D17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A1E"/>
    <w:rPr>
      <w:rFonts w:ascii="Tahoma" w:hAnsi="Tahoma" w:cs="Tahoma"/>
      <w:sz w:val="16"/>
      <w:szCs w:val="16"/>
    </w:rPr>
  </w:style>
  <w:style w:type="paragraph" w:styleId="Header">
    <w:name w:val="header"/>
    <w:basedOn w:val="Normal"/>
    <w:rsid w:val="00A87BD2"/>
    <w:pPr>
      <w:tabs>
        <w:tab w:val="center" w:pos="4320"/>
        <w:tab w:val="right" w:pos="8640"/>
      </w:tabs>
    </w:pPr>
  </w:style>
  <w:style w:type="paragraph" w:styleId="Footer">
    <w:name w:val="footer"/>
    <w:basedOn w:val="Normal"/>
    <w:rsid w:val="00A87BD2"/>
    <w:pPr>
      <w:tabs>
        <w:tab w:val="center" w:pos="4320"/>
        <w:tab w:val="right" w:pos="8640"/>
      </w:tabs>
    </w:pPr>
  </w:style>
  <w:style w:type="character" w:styleId="Hyperlink">
    <w:name w:val="Hyperlink"/>
    <w:unhideWhenUsed/>
    <w:rsid w:val="003F5C7F"/>
    <w:rPr>
      <w:color w:val="0000FF"/>
      <w:u w:val="single"/>
    </w:rPr>
  </w:style>
  <w:style w:type="paragraph" w:styleId="ListParagraph">
    <w:name w:val="List Paragraph"/>
    <w:basedOn w:val="Normal"/>
    <w:uiPriority w:val="34"/>
    <w:qFormat/>
    <w:rsid w:val="000158D6"/>
    <w:pPr>
      <w:spacing w:after="200" w:line="276" w:lineRule="auto"/>
      <w:ind w:left="720"/>
      <w:contextualSpacing/>
    </w:pPr>
    <w:rPr>
      <w:rFonts w:ascii="Calibri" w:eastAsia="Calibri" w:hAnsi="Calibri"/>
      <w:sz w:val="22"/>
      <w:szCs w:val="22"/>
    </w:rPr>
  </w:style>
  <w:style w:type="character" w:styleId="FollowedHyperlink">
    <w:name w:val="FollowedHyperlink"/>
    <w:rsid w:val="00B06D80"/>
    <w:rPr>
      <w:color w:val="954F72"/>
      <w:u w:val="single"/>
    </w:rPr>
  </w:style>
  <w:style w:type="table" w:styleId="TableGrid">
    <w:name w:val="Table Grid"/>
    <w:basedOn w:val="TableNormal"/>
    <w:rsid w:val="007E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56341">
      <w:bodyDiv w:val="1"/>
      <w:marLeft w:val="0"/>
      <w:marRight w:val="0"/>
      <w:marTop w:val="0"/>
      <w:marBottom w:val="0"/>
      <w:divBdr>
        <w:top w:val="none" w:sz="0" w:space="0" w:color="auto"/>
        <w:left w:val="none" w:sz="0" w:space="0" w:color="auto"/>
        <w:bottom w:val="none" w:sz="0" w:space="0" w:color="auto"/>
        <w:right w:val="none" w:sz="0" w:space="0" w:color="auto"/>
      </w:divBdr>
    </w:div>
    <w:div w:id="1505898330">
      <w:bodyDiv w:val="1"/>
      <w:marLeft w:val="0"/>
      <w:marRight w:val="0"/>
      <w:marTop w:val="0"/>
      <w:marBottom w:val="0"/>
      <w:divBdr>
        <w:top w:val="none" w:sz="0" w:space="0" w:color="auto"/>
        <w:left w:val="none" w:sz="0" w:space="0" w:color="auto"/>
        <w:bottom w:val="none" w:sz="0" w:space="0" w:color="auto"/>
        <w:right w:val="none" w:sz="0" w:space="0" w:color="auto"/>
      </w:divBdr>
    </w:div>
    <w:div w:id="1620378337">
      <w:bodyDiv w:val="1"/>
      <w:marLeft w:val="0"/>
      <w:marRight w:val="0"/>
      <w:marTop w:val="0"/>
      <w:marBottom w:val="0"/>
      <w:divBdr>
        <w:top w:val="none" w:sz="0" w:space="0" w:color="auto"/>
        <w:left w:val="none" w:sz="0" w:space="0" w:color="auto"/>
        <w:bottom w:val="none" w:sz="0" w:space="0" w:color="auto"/>
        <w:right w:val="none" w:sz="0" w:space="0" w:color="auto"/>
      </w:divBdr>
    </w:div>
    <w:div w:id="1868063105">
      <w:bodyDiv w:val="1"/>
      <w:marLeft w:val="0"/>
      <w:marRight w:val="0"/>
      <w:marTop w:val="0"/>
      <w:marBottom w:val="0"/>
      <w:divBdr>
        <w:top w:val="none" w:sz="0" w:space="0" w:color="auto"/>
        <w:left w:val="none" w:sz="0" w:space="0" w:color="auto"/>
        <w:bottom w:val="none" w:sz="0" w:space="0" w:color="auto"/>
        <w:right w:val="none" w:sz="0" w:space="0" w:color="auto"/>
      </w:divBdr>
    </w:div>
    <w:div w:id="1915505451">
      <w:bodyDiv w:val="1"/>
      <w:marLeft w:val="0"/>
      <w:marRight w:val="0"/>
      <w:marTop w:val="0"/>
      <w:marBottom w:val="0"/>
      <w:divBdr>
        <w:top w:val="none" w:sz="0" w:space="0" w:color="auto"/>
        <w:left w:val="none" w:sz="0" w:space="0" w:color="auto"/>
        <w:bottom w:val="none" w:sz="0" w:space="0" w:color="auto"/>
        <w:right w:val="none" w:sz="0" w:space="0" w:color="auto"/>
      </w:divBdr>
    </w:div>
    <w:div w:id="214160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orge.ilemsky@ocp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cps.net/departments/human_resources/care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iglid\Application%20Data\Microsoft\Templates\SS&amp;E%20Memo%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BBE85-C254-4C19-A5DC-265D87FB7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SS&amp;E Memo Format</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Licensed User</dc:creator>
  <cp:keywords/>
  <dc:description/>
  <cp:lastModifiedBy>Sharp, Ginene</cp:lastModifiedBy>
  <cp:revision>3</cp:revision>
  <cp:lastPrinted>2021-09-03T17:16:00Z</cp:lastPrinted>
  <dcterms:created xsi:type="dcterms:W3CDTF">2021-09-03T19:52:00Z</dcterms:created>
  <dcterms:modified xsi:type="dcterms:W3CDTF">2021-09-03T19:53:00Z</dcterms:modified>
</cp:coreProperties>
</file>